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C4AAA" w14:textId="7BAE154C" w:rsidR="00155A68" w:rsidRPr="00A73E28" w:rsidRDefault="00D408BD" w:rsidP="00987FC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24"/>
          <w:szCs w:val="24"/>
          <w:u w:val="single"/>
        </w:rPr>
        <w:t xml:space="preserve">Daily Schedule </w:t>
      </w:r>
      <w:r w:rsidR="0014231E">
        <w:rPr>
          <w:rFonts w:ascii="Comic Sans MS" w:hAnsi="Comic Sans MS"/>
          <w:b/>
          <w:bCs/>
          <w:sz w:val="24"/>
          <w:szCs w:val="24"/>
          <w:u w:val="single"/>
        </w:rPr>
        <w:t xml:space="preserve">– </w:t>
      </w:r>
      <w:proofErr w:type="spellStart"/>
      <w:r w:rsidR="0014231E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a_teachers</w:t>
      </w:r>
      <w:proofErr w:type="spellEnd"/>
      <w:r w:rsidR="0014231E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-journey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312"/>
        <w:gridCol w:w="12289"/>
      </w:tblGrid>
      <w:tr w:rsidR="00D408BD" w:rsidRPr="00814C18" w14:paraId="10112B2C" w14:textId="77777777" w:rsidTr="00814C18">
        <w:trPr>
          <w:trHeight w:val="660"/>
        </w:trPr>
        <w:tc>
          <w:tcPr>
            <w:tcW w:w="2312" w:type="dxa"/>
            <w:shd w:val="clear" w:color="auto" w:fill="E7E6E6" w:themeFill="background2"/>
          </w:tcPr>
          <w:p w14:paraId="33F7E345" w14:textId="77777777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2289" w:type="dxa"/>
            <w:shd w:val="clear" w:color="auto" w:fill="E7E6E6" w:themeFill="background2"/>
          </w:tcPr>
          <w:p w14:paraId="47D6A1FC" w14:textId="33FC3EF5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Get up for school as normal</w:t>
            </w:r>
          </w:p>
        </w:tc>
      </w:tr>
      <w:tr w:rsidR="00D408BD" w:rsidRPr="00814C18" w14:paraId="497F4507" w14:textId="77777777" w:rsidTr="00814C18">
        <w:trPr>
          <w:trHeight w:val="660"/>
        </w:trPr>
        <w:tc>
          <w:tcPr>
            <w:tcW w:w="2312" w:type="dxa"/>
            <w:shd w:val="clear" w:color="auto" w:fill="92D050"/>
          </w:tcPr>
          <w:p w14:paraId="7DB1FCAA" w14:textId="6F0819FD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9am</w:t>
            </w:r>
          </w:p>
        </w:tc>
        <w:tc>
          <w:tcPr>
            <w:tcW w:w="12289" w:type="dxa"/>
            <w:shd w:val="clear" w:color="auto" w:fill="92D050"/>
          </w:tcPr>
          <w:p w14:paraId="3037031D" w14:textId="24D9E8B6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Mental Maths activity booklet</w:t>
            </w:r>
          </w:p>
        </w:tc>
      </w:tr>
      <w:tr w:rsidR="00D408BD" w:rsidRPr="00814C18" w14:paraId="71D27EB6" w14:textId="77777777" w:rsidTr="00814C18">
        <w:trPr>
          <w:trHeight w:val="660"/>
        </w:trPr>
        <w:tc>
          <w:tcPr>
            <w:tcW w:w="2312" w:type="dxa"/>
            <w:shd w:val="clear" w:color="auto" w:fill="FFFF00"/>
          </w:tcPr>
          <w:p w14:paraId="3288010D" w14:textId="56C153E0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9:15am</w:t>
            </w:r>
          </w:p>
        </w:tc>
        <w:tc>
          <w:tcPr>
            <w:tcW w:w="12289" w:type="dxa"/>
            <w:shd w:val="clear" w:color="auto" w:fill="FFFF00"/>
          </w:tcPr>
          <w:p w14:paraId="269D0B98" w14:textId="0DA7758B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Spelling activities (write out spellings, us</w:t>
            </w:r>
            <w:r w:rsidR="00104D3A">
              <w:rPr>
                <w:rFonts w:ascii="Comic Sans MS" w:hAnsi="Comic Sans MS"/>
                <w:b/>
                <w:bCs/>
                <w:sz w:val="26"/>
                <w:szCs w:val="26"/>
              </w:rPr>
              <w:t>e</w:t>
            </w: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in sentences/story, scribble page, find words inside the word </w:t>
            </w:r>
            <w:proofErr w:type="spellStart"/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etc</w:t>
            </w:r>
            <w:proofErr w:type="spellEnd"/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)</w:t>
            </w:r>
          </w:p>
        </w:tc>
      </w:tr>
      <w:tr w:rsidR="00D408BD" w:rsidRPr="00814C18" w14:paraId="010E8989" w14:textId="77777777" w:rsidTr="00814C18">
        <w:trPr>
          <w:trHeight w:val="660"/>
        </w:trPr>
        <w:tc>
          <w:tcPr>
            <w:tcW w:w="2312" w:type="dxa"/>
            <w:shd w:val="clear" w:color="auto" w:fill="FFFF00"/>
          </w:tcPr>
          <w:p w14:paraId="33540AAC" w14:textId="51BB9656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9:40am</w:t>
            </w:r>
          </w:p>
        </w:tc>
        <w:tc>
          <w:tcPr>
            <w:tcW w:w="12289" w:type="dxa"/>
            <w:shd w:val="clear" w:color="auto" w:fill="FFFF00"/>
          </w:tcPr>
          <w:p w14:paraId="3A2A3A62" w14:textId="16AF92DC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Literacy (see planner for suggested activities)</w:t>
            </w:r>
          </w:p>
        </w:tc>
      </w:tr>
      <w:tr w:rsidR="00D408BD" w:rsidRPr="00814C18" w14:paraId="1ACAB7DA" w14:textId="77777777" w:rsidTr="00814C18">
        <w:trPr>
          <w:trHeight w:val="612"/>
        </w:trPr>
        <w:tc>
          <w:tcPr>
            <w:tcW w:w="2312" w:type="dxa"/>
            <w:shd w:val="clear" w:color="auto" w:fill="D64AA7"/>
          </w:tcPr>
          <w:p w14:paraId="25BF0EA2" w14:textId="77AEEA5F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10:30am</w:t>
            </w:r>
          </w:p>
        </w:tc>
        <w:tc>
          <w:tcPr>
            <w:tcW w:w="12289" w:type="dxa"/>
            <w:shd w:val="clear" w:color="auto" w:fill="D64AA7"/>
          </w:tcPr>
          <w:p w14:paraId="2DA129BB" w14:textId="2483328B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SNACK</w:t>
            </w:r>
          </w:p>
        </w:tc>
      </w:tr>
      <w:tr w:rsidR="00D408BD" w:rsidRPr="00814C18" w14:paraId="4423B89A" w14:textId="77777777" w:rsidTr="00814C18">
        <w:trPr>
          <w:trHeight w:val="660"/>
        </w:trPr>
        <w:tc>
          <w:tcPr>
            <w:tcW w:w="2312" w:type="dxa"/>
            <w:shd w:val="clear" w:color="auto" w:fill="D64AA7"/>
          </w:tcPr>
          <w:p w14:paraId="6DFBD7E8" w14:textId="75F5742D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10:45am</w:t>
            </w:r>
          </w:p>
        </w:tc>
        <w:tc>
          <w:tcPr>
            <w:tcW w:w="12289" w:type="dxa"/>
            <w:shd w:val="clear" w:color="auto" w:fill="D64AA7"/>
          </w:tcPr>
          <w:p w14:paraId="7196E031" w14:textId="49D17BBB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OUTSIDE PLAY / FRESH AIR</w:t>
            </w:r>
          </w:p>
        </w:tc>
      </w:tr>
      <w:tr w:rsidR="00D408BD" w:rsidRPr="00814C18" w14:paraId="501C8722" w14:textId="77777777" w:rsidTr="00814C18">
        <w:trPr>
          <w:trHeight w:val="660"/>
        </w:trPr>
        <w:tc>
          <w:tcPr>
            <w:tcW w:w="2312" w:type="dxa"/>
            <w:shd w:val="clear" w:color="auto" w:fill="FFFF00"/>
          </w:tcPr>
          <w:p w14:paraId="296DCF14" w14:textId="5836B50B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11am</w:t>
            </w:r>
          </w:p>
        </w:tc>
        <w:tc>
          <w:tcPr>
            <w:tcW w:w="12289" w:type="dxa"/>
            <w:shd w:val="clear" w:color="auto" w:fill="FFFF00"/>
          </w:tcPr>
          <w:p w14:paraId="74ADF1A7" w14:textId="45CC49D4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Reading (continue with reading book, retell parts of the story, ask/answer questions, discuss setting/characters/plot/make predictions</w:t>
            </w:r>
          </w:p>
        </w:tc>
      </w:tr>
      <w:tr w:rsidR="00D408BD" w:rsidRPr="00814C18" w14:paraId="4CA87E60" w14:textId="77777777" w:rsidTr="00814C18">
        <w:trPr>
          <w:trHeight w:val="660"/>
        </w:trPr>
        <w:tc>
          <w:tcPr>
            <w:tcW w:w="2312" w:type="dxa"/>
            <w:shd w:val="clear" w:color="auto" w:fill="92D050"/>
          </w:tcPr>
          <w:p w14:paraId="7178F9BE" w14:textId="493913E5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11:20am</w:t>
            </w:r>
          </w:p>
        </w:tc>
        <w:tc>
          <w:tcPr>
            <w:tcW w:w="12289" w:type="dxa"/>
            <w:shd w:val="clear" w:color="auto" w:fill="92D050"/>
          </w:tcPr>
          <w:p w14:paraId="4911D86C" w14:textId="7B2F0FC1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Numeracy (see planner for suggested activities)</w:t>
            </w:r>
          </w:p>
        </w:tc>
      </w:tr>
      <w:tr w:rsidR="00D408BD" w:rsidRPr="00814C18" w14:paraId="11F8A68F" w14:textId="77777777" w:rsidTr="00814C18">
        <w:trPr>
          <w:trHeight w:val="660"/>
        </w:trPr>
        <w:tc>
          <w:tcPr>
            <w:tcW w:w="2312" w:type="dxa"/>
            <w:shd w:val="clear" w:color="auto" w:fill="00B0F0"/>
          </w:tcPr>
          <w:p w14:paraId="462E86C0" w14:textId="2DBD15C7" w:rsidR="00D408BD" w:rsidRPr="00814C18" w:rsidRDefault="00814C18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12 noon</w:t>
            </w:r>
          </w:p>
        </w:tc>
        <w:tc>
          <w:tcPr>
            <w:tcW w:w="12289" w:type="dxa"/>
            <w:shd w:val="clear" w:color="auto" w:fill="00B0F0"/>
          </w:tcPr>
          <w:p w14:paraId="01F43DEF" w14:textId="7B2AF3D1" w:rsidR="00814C18" w:rsidRPr="00814C18" w:rsidRDefault="00814C18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proofErr w:type="spellStart"/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GoNoddle</w:t>
            </w:r>
            <w:proofErr w:type="spellEnd"/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Youtube</w:t>
            </w:r>
            <w:proofErr w:type="spellEnd"/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)</w:t>
            </w:r>
          </w:p>
        </w:tc>
      </w:tr>
      <w:tr w:rsidR="00814C18" w:rsidRPr="00814C18" w14:paraId="7ED56F48" w14:textId="77777777" w:rsidTr="00814C18">
        <w:trPr>
          <w:trHeight w:val="660"/>
        </w:trPr>
        <w:tc>
          <w:tcPr>
            <w:tcW w:w="2312" w:type="dxa"/>
            <w:shd w:val="clear" w:color="auto" w:fill="D64AA7"/>
          </w:tcPr>
          <w:p w14:paraId="6F6B14FD" w14:textId="49F9481D" w:rsidR="00814C18" w:rsidRPr="00814C18" w:rsidRDefault="00814C18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12:15pm</w:t>
            </w:r>
          </w:p>
        </w:tc>
        <w:tc>
          <w:tcPr>
            <w:tcW w:w="12289" w:type="dxa"/>
            <w:shd w:val="clear" w:color="auto" w:fill="D64AA7"/>
          </w:tcPr>
          <w:p w14:paraId="7A11256B" w14:textId="7B504BAF" w:rsidR="00814C18" w:rsidRPr="00814C18" w:rsidRDefault="00814C18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LUNCH / OUTSIDE PLAY</w:t>
            </w:r>
          </w:p>
        </w:tc>
      </w:tr>
      <w:tr w:rsidR="00814C18" w:rsidRPr="00814C18" w14:paraId="0C589A15" w14:textId="77777777" w:rsidTr="00814C18">
        <w:trPr>
          <w:trHeight w:val="660"/>
        </w:trPr>
        <w:tc>
          <w:tcPr>
            <w:tcW w:w="2312" w:type="dxa"/>
            <w:shd w:val="clear" w:color="auto" w:fill="FFC000"/>
          </w:tcPr>
          <w:p w14:paraId="266C039F" w14:textId="52747FE5" w:rsidR="00814C18" w:rsidRPr="00814C18" w:rsidRDefault="00814C18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1pm</w:t>
            </w:r>
          </w:p>
        </w:tc>
        <w:tc>
          <w:tcPr>
            <w:tcW w:w="12289" w:type="dxa"/>
            <w:shd w:val="clear" w:color="auto" w:fill="FFC000"/>
          </w:tcPr>
          <w:p w14:paraId="1FC2CDB3" w14:textId="77777777" w:rsidR="00104D3A" w:rsidRDefault="00814C18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Creative time (see planner for suggested activities)</w:t>
            </w:r>
            <w:r w:rsidR="00104D3A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or </w:t>
            </w:r>
          </w:p>
          <w:p w14:paraId="18D3B1CC" w14:textId="5A031096" w:rsidR="00814C18" w:rsidRPr="00814C18" w:rsidRDefault="00104D3A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World Around Us (see planner for suggested activities</w:t>
            </w:r>
            <w:r w:rsidR="00D4636F">
              <w:rPr>
                <w:rFonts w:ascii="Comic Sans MS" w:hAnsi="Comic Sans MS"/>
                <w:b/>
                <w:bCs/>
                <w:sz w:val="26"/>
                <w:szCs w:val="26"/>
              </w:rPr>
              <w:t>)</w:t>
            </w: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14C18" w:rsidRPr="00814C18" w14:paraId="51D538D2" w14:textId="77777777" w:rsidTr="00814C18">
        <w:trPr>
          <w:trHeight w:val="660"/>
        </w:trPr>
        <w:tc>
          <w:tcPr>
            <w:tcW w:w="2312" w:type="dxa"/>
            <w:shd w:val="clear" w:color="auto" w:fill="FF3399"/>
          </w:tcPr>
          <w:p w14:paraId="1FCB7D5B" w14:textId="5A5B4FD4" w:rsidR="00814C18" w:rsidRPr="00814C18" w:rsidRDefault="00814C18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2pm</w:t>
            </w:r>
          </w:p>
        </w:tc>
        <w:tc>
          <w:tcPr>
            <w:tcW w:w="12289" w:type="dxa"/>
            <w:shd w:val="clear" w:color="auto" w:fill="FF3399"/>
          </w:tcPr>
          <w:p w14:paraId="5C94C1A2" w14:textId="7C125779" w:rsidR="00814C18" w:rsidRPr="00814C18" w:rsidRDefault="00814C18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PE</w:t>
            </w:r>
          </w:p>
        </w:tc>
      </w:tr>
      <w:tr w:rsidR="00814C18" w:rsidRPr="00814C18" w14:paraId="11D7D5BB" w14:textId="77777777" w:rsidTr="00814C18">
        <w:trPr>
          <w:trHeight w:val="612"/>
        </w:trPr>
        <w:tc>
          <w:tcPr>
            <w:tcW w:w="2312" w:type="dxa"/>
            <w:shd w:val="clear" w:color="auto" w:fill="00FFFF"/>
          </w:tcPr>
          <w:p w14:paraId="670478DF" w14:textId="66B2A687" w:rsidR="00814C18" w:rsidRPr="00814C18" w:rsidRDefault="00814C18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2:30pm</w:t>
            </w:r>
          </w:p>
        </w:tc>
        <w:tc>
          <w:tcPr>
            <w:tcW w:w="12289" w:type="dxa"/>
            <w:shd w:val="clear" w:color="auto" w:fill="00FFFF"/>
          </w:tcPr>
          <w:p w14:paraId="319DE7F1" w14:textId="58A92646" w:rsidR="00814C18" w:rsidRPr="00814C18" w:rsidRDefault="00814C18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proofErr w:type="spellStart"/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Ipad</w:t>
            </w:r>
            <w:proofErr w:type="spellEnd"/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/computer if </w:t>
            </w:r>
            <w:r w:rsidR="00104D3A">
              <w:rPr>
                <w:rFonts w:ascii="Comic Sans MS" w:hAnsi="Comic Sans MS"/>
                <w:b/>
                <w:bCs/>
                <w:sz w:val="26"/>
                <w:szCs w:val="26"/>
              </w:rPr>
              <w:t>accessible</w:t>
            </w: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(educational games – see recommended list of websites)</w:t>
            </w:r>
          </w:p>
        </w:tc>
      </w:tr>
      <w:tr w:rsidR="00814C18" w:rsidRPr="00814C18" w14:paraId="77C6BCC9" w14:textId="77777777" w:rsidTr="00814C18">
        <w:trPr>
          <w:trHeight w:val="612"/>
        </w:trPr>
        <w:tc>
          <w:tcPr>
            <w:tcW w:w="2312" w:type="dxa"/>
            <w:shd w:val="clear" w:color="auto" w:fill="CCFF66"/>
          </w:tcPr>
          <w:p w14:paraId="52A067B1" w14:textId="2A3D3518" w:rsidR="00814C18" w:rsidRPr="00814C18" w:rsidRDefault="00814C18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3pm </w:t>
            </w:r>
          </w:p>
        </w:tc>
        <w:tc>
          <w:tcPr>
            <w:tcW w:w="12289" w:type="dxa"/>
            <w:shd w:val="clear" w:color="auto" w:fill="CCFF66"/>
          </w:tcPr>
          <w:p w14:paraId="6EB6D999" w14:textId="40F7522C" w:rsidR="00814C18" w:rsidRPr="00814C18" w:rsidRDefault="00814C18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FREE TIME </w:t>
            </w:r>
          </w:p>
        </w:tc>
      </w:tr>
    </w:tbl>
    <w:p w14:paraId="3B227A6A" w14:textId="77777777" w:rsidR="00A37D08" w:rsidRPr="00814C18" w:rsidRDefault="00A37D08" w:rsidP="00104D3A">
      <w:pPr>
        <w:rPr>
          <w:b/>
          <w:bCs/>
          <w:sz w:val="26"/>
          <w:szCs w:val="26"/>
          <w:u w:val="single"/>
        </w:rPr>
      </w:pPr>
    </w:p>
    <w:sectPr w:rsidR="00A37D08" w:rsidRPr="00814C18" w:rsidSect="00A73E28">
      <w:pgSz w:w="16838" w:h="11906" w:orient="landscape"/>
      <w:pgMar w:top="426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F3D01"/>
    <w:multiLevelType w:val="hybridMultilevel"/>
    <w:tmpl w:val="335A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31027"/>
    <w:multiLevelType w:val="hybridMultilevel"/>
    <w:tmpl w:val="D852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08"/>
    <w:rsid w:val="00063A54"/>
    <w:rsid w:val="00104D3A"/>
    <w:rsid w:val="0014231E"/>
    <w:rsid w:val="00155A68"/>
    <w:rsid w:val="00156670"/>
    <w:rsid w:val="00250F0E"/>
    <w:rsid w:val="005165BE"/>
    <w:rsid w:val="00701276"/>
    <w:rsid w:val="00783EBB"/>
    <w:rsid w:val="00814C18"/>
    <w:rsid w:val="00911F47"/>
    <w:rsid w:val="0097157A"/>
    <w:rsid w:val="009833BD"/>
    <w:rsid w:val="00987FC0"/>
    <w:rsid w:val="009E233D"/>
    <w:rsid w:val="00A37D08"/>
    <w:rsid w:val="00A73E28"/>
    <w:rsid w:val="00D408BD"/>
    <w:rsid w:val="00D4636F"/>
    <w:rsid w:val="00E6078C"/>
    <w:rsid w:val="00F517D1"/>
    <w:rsid w:val="00F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2D3E"/>
  <w15:chartTrackingRefBased/>
  <w15:docId w15:val="{0D4D5027-631B-4ACF-AAB6-A18E8F02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7D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7D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4BF55BB3</Template>
  <TotalTime>1</TotalTime>
  <Pages>2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Cáoimhe Doyle</dc:creator>
  <cp:keywords/>
  <dc:description/>
  <cp:lastModifiedBy>S McNeice</cp:lastModifiedBy>
  <cp:revision>2</cp:revision>
  <dcterms:created xsi:type="dcterms:W3CDTF">2020-03-20T14:47:00Z</dcterms:created>
  <dcterms:modified xsi:type="dcterms:W3CDTF">2020-03-20T14:47:00Z</dcterms:modified>
</cp:coreProperties>
</file>