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C4AAA" w14:textId="65F32A1C" w:rsidR="00155A68" w:rsidRPr="00A73E28" w:rsidRDefault="00410A73" w:rsidP="00987FC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Suggested Daily Timetable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312"/>
        <w:gridCol w:w="12289"/>
      </w:tblGrid>
      <w:tr w:rsidR="00D408BD" w:rsidRPr="00814C18" w14:paraId="10112B2C" w14:textId="77777777" w:rsidTr="00814C18">
        <w:trPr>
          <w:trHeight w:val="660"/>
        </w:trPr>
        <w:tc>
          <w:tcPr>
            <w:tcW w:w="2312" w:type="dxa"/>
            <w:shd w:val="clear" w:color="auto" w:fill="E7E6E6" w:themeFill="background2"/>
          </w:tcPr>
          <w:p w14:paraId="33F7E345" w14:textId="77777777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289" w:type="dxa"/>
            <w:shd w:val="clear" w:color="auto" w:fill="E7E6E6" w:themeFill="background2"/>
          </w:tcPr>
          <w:p w14:paraId="47D6A1FC" w14:textId="33FC3EF5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Get up for school as normal</w:t>
            </w:r>
          </w:p>
        </w:tc>
      </w:tr>
      <w:tr w:rsidR="00D408BD" w:rsidRPr="00814C18" w14:paraId="71D27EB6" w14:textId="77777777" w:rsidTr="00814C18">
        <w:trPr>
          <w:trHeight w:val="660"/>
        </w:trPr>
        <w:tc>
          <w:tcPr>
            <w:tcW w:w="2312" w:type="dxa"/>
            <w:shd w:val="clear" w:color="auto" w:fill="FFFF00"/>
          </w:tcPr>
          <w:p w14:paraId="3288010D" w14:textId="56B47D44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9:00</w:t>
            </w:r>
            <w:r w:rsidR="00D408BD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am</w:t>
            </w:r>
          </w:p>
        </w:tc>
        <w:tc>
          <w:tcPr>
            <w:tcW w:w="12289" w:type="dxa"/>
            <w:shd w:val="clear" w:color="auto" w:fill="FFFF00"/>
          </w:tcPr>
          <w:p w14:paraId="269D0B98" w14:textId="23073306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Phonics</w:t>
            </w:r>
          </w:p>
        </w:tc>
      </w:tr>
      <w:tr w:rsidR="00D408BD" w:rsidRPr="00814C18" w14:paraId="010E8989" w14:textId="77777777" w:rsidTr="00814C18">
        <w:trPr>
          <w:trHeight w:val="660"/>
        </w:trPr>
        <w:tc>
          <w:tcPr>
            <w:tcW w:w="2312" w:type="dxa"/>
            <w:shd w:val="clear" w:color="auto" w:fill="FFFF00"/>
          </w:tcPr>
          <w:p w14:paraId="33540AAC" w14:textId="6460C238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9:3</w:t>
            </w:r>
            <w:r w:rsidR="00D408BD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0am</w:t>
            </w:r>
          </w:p>
        </w:tc>
        <w:tc>
          <w:tcPr>
            <w:tcW w:w="12289" w:type="dxa"/>
            <w:shd w:val="clear" w:color="auto" w:fill="FFFF00"/>
          </w:tcPr>
          <w:p w14:paraId="3A2A3A62" w14:textId="0A8C3A0B" w:rsidR="00D408BD" w:rsidRPr="00814C18" w:rsidRDefault="00D408BD" w:rsidP="00410A73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Literacy </w:t>
            </w:r>
          </w:p>
        </w:tc>
      </w:tr>
      <w:tr w:rsidR="00D408BD" w:rsidRPr="00814C18" w14:paraId="1ACAB7DA" w14:textId="77777777" w:rsidTr="00814C18">
        <w:trPr>
          <w:trHeight w:val="612"/>
        </w:trPr>
        <w:tc>
          <w:tcPr>
            <w:tcW w:w="2312" w:type="dxa"/>
            <w:shd w:val="clear" w:color="auto" w:fill="D64AA7"/>
          </w:tcPr>
          <w:p w14:paraId="25BF0EA2" w14:textId="7973528E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10:15</w:t>
            </w:r>
            <w:r w:rsidR="00D408BD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am</w:t>
            </w:r>
          </w:p>
        </w:tc>
        <w:tc>
          <w:tcPr>
            <w:tcW w:w="12289" w:type="dxa"/>
            <w:shd w:val="clear" w:color="auto" w:fill="D64AA7"/>
          </w:tcPr>
          <w:p w14:paraId="2DA129BB" w14:textId="2483328B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SNACK</w:t>
            </w:r>
          </w:p>
        </w:tc>
      </w:tr>
      <w:tr w:rsidR="00D408BD" w:rsidRPr="00814C18" w14:paraId="4423B89A" w14:textId="77777777" w:rsidTr="00814C18">
        <w:trPr>
          <w:trHeight w:val="660"/>
        </w:trPr>
        <w:tc>
          <w:tcPr>
            <w:tcW w:w="2312" w:type="dxa"/>
            <w:shd w:val="clear" w:color="auto" w:fill="D64AA7"/>
          </w:tcPr>
          <w:p w14:paraId="6DFBD7E8" w14:textId="4A185DDD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10:30</w:t>
            </w:r>
            <w:r w:rsidR="00D408BD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am</w:t>
            </w:r>
          </w:p>
        </w:tc>
        <w:tc>
          <w:tcPr>
            <w:tcW w:w="12289" w:type="dxa"/>
            <w:shd w:val="clear" w:color="auto" w:fill="D64AA7"/>
          </w:tcPr>
          <w:p w14:paraId="7196E031" w14:textId="0ABB64F9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OUTDOOR/INDOOR PLAY</w:t>
            </w:r>
          </w:p>
        </w:tc>
      </w:tr>
      <w:tr w:rsidR="00D408BD" w:rsidRPr="00814C18" w14:paraId="4CA87E60" w14:textId="77777777" w:rsidTr="00814C18">
        <w:trPr>
          <w:trHeight w:val="660"/>
        </w:trPr>
        <w:tc>
          <w:tcPr>
            <w:tcW w:w="2312" w:type="dxa"/>
            <w:shd w:val="clear" w:color="auto" w:fill="92D050"/>
          </w:tcPr>
          <w:p w14:paraId="7178F9BE" w14:textId="639422DC" w:rsidR="00D408BD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11:15</w:t>
            </w:r>
            <w:r w:rsidR="00D408BD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am</w:t>
            </w:r>
          </w:p>
        </w:tc>
        <w:tc>
          <w:tcPr>
            <w:tcW w:w="12289" w:type="dxa"/>
            <w:shd w:val="clear" w:color="auto" w:fill="92D050"/>
          </w:tcPr>
          <w:p w14:paraId="75F5CB5B" w14:textId="4501C81F" w:rsidR="00410A73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Mental Maths – Number songs, rhymes and counting activities </w:t>
            </w:r>
          </w:p>
          <w:p w14:paraId="4911D86C" w14:textId="2F51F376" w:rsidR="00D408BD" w:rsidRPr="00814C18" w:rsidRDefault="00D408BD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Num</w:t>
            </w:r>
            <w:r w:rsidR="00410A73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eracy </w:t>
            </w:r>
          </w:p>
        </w:tc>
      </w:tr>
      <w:tr w:rsidR="00814C18" w:rsidRPr="00814C18" w14:paraId="7ED56F48" w14:textId="77777777" w:rsidTr="00814C18">
        <w:trPr>
          <w:trHeight w:val="660"/>
        </w:trPr>
        <w:tc>
          <w:tcPr>
            <w:tcW w:w="2312" w:type="dxa"/>
            <w:shd w:val="clear" w:color="auto" w:fill="D64AA7"/>
          </w:tcPr>
          <w:p w14:paraId="6F6B14FD" w14:textId="1C487382" w:rsidR="00814C18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12:15</w:t>
            </w:r>
            <w:r w:rsidR="00814C18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pm</w:t>
            </w:r>
          </w:p>
        </w:tc>
        <w:tc>
          <w:tcPr>
            <w:tcW w:w="12289" w:type="dxa"/>
            <w:shd w:val="clear" w:color="auto" w:fill="D64AA7"/>
          </w:tcPr>
          <w:p w14:paraId="7A11256B" w14:textId="7B504BAF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LUNCH / OUTSIDE PLAY</w:t>
            </w:r>
          </w:p>
        </w:tc>
      </w:tr>
      <w:tr w:rsidR="00814C18" w:rsidRPr="00814C18" w14:paraId="0C589A15" w14:textId="77777777" w:rsidTr="00814C18">
        <w:trPr>
          <w:trHeight w:val="660"/>
        </w:trPr>
        <w:tc>
          <w:tcPr>
            <w:tcW w:w="2312" w:type="dxa"/>
            <w:shd w:val="clear" w:color="auto" w:fill="FFC000"/>
          </w:tcPr>
          <w:p w14:paraId="266C039F" w14:textId="6CFEC329" w:rsidR="00814C18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1:00</w:t>
            </w:r>
            <w:r w:rsidR="00814C18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pm</w:t>
            </w:r>
          </w:p>
        </w:tc>
        <w:tc>
          <w:tcPr>
            <w:tcW w:w="12289" w:type="dxa"/>
            <w:shd w:val="clear" w:color="auto" w:fill="FFC000"/>
          </w:tcPr>
          <w:p w14:paraId="1FC2CDB3" w14:textId="68213285" w:rsidR="00104D3A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Creative time</w:t>
            </w:r>
            <w:r w:rsidR="00104D3A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or </w:t>
            </w:r>
          </w:p>
          <w:p w14:paraId="18D3B1CC" w14:textId="252049E7" w:rsidR="00814C18" w:rsidRPr="00814C18" w:rsidRDefault="00104D3A" w:rsidP="00410A73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World Around Us </w:t>
            </w:r>
          </w:p>
        </w:tc>
      </w:tr>
      <w:tr w:rsidR="00814C18" w:rsidRPr="00814C18" w14:paraId="51D538D2" w14:textId="77777777" w:rsidTr="00814C18">
        <w:trPr>
          <w:trHeight w:val="660"/>
        </w:trPr>
        <w:tc>
          <w:tcPr>
            <w:tcW w:w="2312" w:type="dxa"/>
            <w:shd w:val="clear" w:color="auto" w:fill="FF3399"/>
          </w:tcPr>
          <w:p w14:paraId="1FCB7D5B" w14:textId="7E3CB3D1" w:rsidR="00814C18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1:30</w:t>
            </w:r>
            <w:r w:rsidR="00814C18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pm</w:t>
            </w:r>
          </w:p>
        </w:tc>
        <w:tc>
          <w:tcPr>
            <w:tcW w:w="12289" w:type="dxa"/>
            <w:shd w:val="clear" w:color="auto" w:fill="FF3399"/>
          </w:tcPr>
          <w:p w14:paraId="5C94C1A2" w14:textId="7C125779" w:rsidR="00814C18" w:rsidRPr="00814C18" w:rsidRDefault="00814C18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PE</w:t>
            </w:r>
          </w:p>
        </w:tc>
      </w:tr>
      <w:tr w:rsidR="00814C18" w:rsidRPr="00814C18" w14:paraId="11D7D5BB" w14:textId="77777777" w:rsidTr="00814C18">
        <w:trPr>
          <w:trHeight w:val="612"/>
        </w:trPr>
        <w:tc>
          <w:tcPr>
            <w:tcW w:w="2312" w:type="dxa"/>
            <w:shd w:val="clear" w:color="auto" w:fill="00FFFF"/>
          </w:tcPr>
          <w:p w14:paraId="670478DF" w14:textId="35CEA9CE" w:rsidR="00814C18" w:rsidRPr="00814C18" w:rsidRDefault="00B54F04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2:0</w:t>
            </w:r>
            <w:bookmarkStart w:id="0" w:name="_GoBack"/>
            <w:bookmarkEnd w:id="0"/>
            <w:r w:rsidR="00814C18" w:rsidRPr="00814C18">
              <w:rPr>
                <w:rFonts w:ascii="Comic Sans MS" w:hAnsi="Comic Sans MS"/>
                <w:b/>
                <w:bCs/>
                <w:sz w:val="26"/>
                <w:szCs w:val="26"/>
              </w:rPr>
              <w:t>0pm</w:t>
            </w:r>
          </w:p>
        </w:tc>
        <w:tc>
          <w:tcPr>
            <w:tcW w:w="12289" w:type="dxa"/>
            <w:shd w:val="clear" w:color="auto" w:fill="00FFFF"/>
          </w:tcPr>
          <w:p w14:paraId="319DE7F1" w14:textId="3783C3E6" w:rsidR="00814C18" w:rsidRPr="00814C18" w:rsidRDefault="00410A73" w:rsidP="00814C18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>FREE TIME</w:t>
            </w:r>
          </w:p>
        </w:tc>
      </w:tr>
    </w:tbl>
    <w:p w14:paraId="3B227A6A" w14:textId="77777777" w:rsidR="00A37D08" w:rsidRPr="00814C18" w:rsidRDefault="00A37D08" w:rsidP="00104D3A">
      <w:pPr>
        <w:rPr>
          <w:b/>
          <w:bCs/>
          <w:sz w:val="26"/>
          <w:szCs w:val="26"/>
          <w:u w:val="single"/>
        </w:rPr>
      </w:pPr>
    </w:p>
    <w:sectPr w:rsidR="00A37D08" w:rsidRPr="00814C18" w:rsidSect="00A73E28">
      <w:pgSz w:w="16838" w:h="11906" w:orient="landscape"/>
      <w:pgMar w:top="426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3D01"/>
    <w:multiLevelType w:val="hybridMultilevel"/>
    <w:tmpl w:val="335A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31027"/>
    <w:multiLevelType w:val="hybridMultilevel"/>
    <w:tmpl w:val="D852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8"/>
    <w:rsid w:val="00063A54"/>
    <w:rsid w:val="00104D3A"/>
    <w:rsid w:val="0014231E"/>
    <w:rsid w:val="00155A68"/>
    <w:rsid w:val="00156670"/>
    <w:rsid w:val="00410A73"/>
    <w:rsid w:val="005165BE"/>
    <w:rsid w:val="0057624E"/>
    <w:rsid w:val="00701276"/>
    <w:rsid w:val="00783EBB"/>
    <w:rsid w:val="00814C18"/>
    <w:rsid w:val="00911F47"/>
    <w:rsid w:val="0097157A"/>
    <w:rsid w:val="009833BD"/>
    <w:rsid w:val="00987FC0"/>
    <w:rsid w:val="009E233D"/>
    <w:rsid w:val="00A37D08"/>
    <w:rsid w:val="00A73E28"/>
    <w:rsid w:val="00B54F04"/>
    <w:rsid w:val="00D408BD"/>
    <w:rsid w:val="00D4636F"/>
    <w:rsid w:val="00E6078C"/>
    <w:rsid w:val="00F517D1"/>
    <w:rsid w:val="00F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2D3E"/>
  <w15:chartTrackingRefBased/>
  <w15:docId w15:val="{0D4D5027-631B-4ACF-AAB6-A18E8F02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7D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D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7F88D7C0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Cáoimhe Doyle</dc:creator>
  <cp:keywords/>
  <dc:description/>
  <cp:lastModifiedBy>S McNeice</cp:lastModifiedBy>
  <cp:revision>4</cp:revision>
  <dcterms:created xsi:type="dcterms:W3CDTF">2020-03-22T14:54:00Z</dcterms:created>
  <dcterms:modified xsi:type="dcterms:W3CDTF">2020-03-22T15:06:00Z</dcterms:modified>
</cp:coreProperties>
</file>