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83"/>
        <w:gridCol w:w="4760"/>
        <w:gridCol w:w="4769"/>
      </w:tblGrid>
      <w:tr w:rsidR="00757955" w:rsidRPr="003433F3" w:rsidTr="00757955">
        <w:trPr>
          <w:trHeight w:val="2235"/>
        </w:trPr>
        <w:tc>
          <w:tcPr>
            <w:tcW w:w="4883" w:type="dxa"/>
            <w:vMerge w:val="restart"/>
          </w:tcPr>
          <w:p w:rsidR="00757955" w:rsidRPr="003433F3" w:rsidRDefault="009D11EF" w:rsidP="009D11E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Literacy</w:t>
            </w:r>
          </w:p>
          <w:p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:rsidR="00757955" w:rsidRPr="003433F3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Comprehension: </w:t>
            </w:r>
            <w:r w:rsidRPr="003433F3">
              <w:rPr>
                <w:sz w:val="20"/>
                <w:szCs w:val="20"/>
              </w:rPr>
              <w:t xml:space="preserve">See task sent home on </w:t>
            </w:r>
            <w:proofErr w:type="spellStart"/>
            <w:r w:rsidRPr="003433F3">
              <w:rPr>
                <w:sz w:val="20"/>
                <w:szCs w:val="20"/>
              </w:rPr>
              <w:t>SeeSaw</w:t>
            </w:r>
            <w:proofErr w:type="spellEnd"/>
            <w:r w:rsidRPr="003433F3">
              <w:rPr>
                <w:sz w:val="20"/>
                <w:szCs w:val="20"/>
              </w:rPr>
              <w:t>.</w:t>
            </w:r>
          </w:p>
          <w:p w:rsidR="00757955" w:rsidRPr="003433F3" w:rsidRDefault="00757955" w:rsidP="000D3D09">
            <w:pPr>
              <w:rPr>
                <w:sz w:val="20"/>
                <w:szCs w:val="20"/>
              </w:rPr>
            </w:pPr>
          </w:p>
          <w:p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Spelling: </w:t>
            </w:r>
            <w:r w:rsidR="003433F3" w:rsidRPr="003433F3">
              <w:rPr>
                <w:sz w:val="20"/>
                <w:szCs w:val="20"/>
              </w:rPr>
              <w:t>Words ending in ‘</w:t>
            </w:r>
            <w:proofErr w:type="spellStart"/>
            <w:r w:rsidR="003433F3" w:rsidRPr="003433F3">
              <w:rPr>
                <w:sz w:val="20"/>
                <w:szCs w:val="20"/>
              </w:rPr>
              <w:t>ary</w:t>
            </w:r>
            <w:proofErr w:type="spellEnd"/>
            <w:r w:rsidR="003433F3" w:rsidRPr="003433F3">
              <w:rPr>
                <w:sz w:val="20"/>
                <w:szCs w:val="20"/>
              </w:rPr>
              <w:t>’ and ‘</w:t>
            </w:r>
            <w:proofErr w:type="spellStart"/>
            <w:r w:rsidR="003433F3" w:rsidRPr="003433F3">
              <w:rPr>
                <w:sz w:val="20"/>
                <w:szCs w:val="20"/>
              </w:rPr>
              <w:t>ery</w:t>
            </w:r>
            <w:proofErr w:type="spellEnd"/>
            <w:r w:rsidR="003433F3" w:rsidRPr="003433F3">
              <w:rPr>
                <w:sz w:val="20"/>
                <w:szCs w:val="20"/>
              </w:rPr>
              <w:t>’.</w:t>
            </w:r>
          </w:p>
          <w:p w:rsidR="009A0AF5" w:rsidRDefault="009A0AF5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‘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>’ words.</w:t>
            </w:r>
          </w:p>
          <w:p w:rsidR="009A0AF5" w:rsidRPr="003433F3" w:rsidRDefault="009A0AF5" w:rsidP="000D3D09">
            <w:pPr>
              <w:rPr>
                <w:sz w:val="20"/>
                <w:szCs w:val="20"/>
              </w:rPr>
            </w:pPr>
          </w:p>
          <w:p w:rsidR="003433F3" w:rsidRDefault="0051083F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</w:t>
            </w:r>
            <w:r w:rsidR="003433F3" w:rsidRPr="003433F3">
              <w:rPr>
                <w:sz w:val="20"/>
                <w:szCs w:val="20"/>
              </w:rPr>
              <w:t>ask</w:t>
            </w:r>
            <w:r>
              <w:rPr>
                <w:sz w:val="20"/>
                <w:szCs w:val="20"/>
              </w:rPr>
              <w:t>s</w:t>
            </w:r>
            <w:r w:rsidR="003433F3" w:rsidRPr="003433F3">
              <w:rPr>
                <w:sz w:val="20"/>
                <w:szCs w:val="20"/>
              </w:rPr>
              <w:t xml:space="preserve"> on </w:t>
            </w:r>
            <w:proofErr w:type="spellStart"/>
            <w:r w:rsidR="003433F3" w:rsidRPr="003433F3">
              <w:rPr>
                <w:sz w:val="20"/>
                <w:szCs w:val="20"/>
              </w:rPr>
              <w:t>SeeSaw</w:t>
            </w:r>
            <w:proofErr w:type="spellEnd"/>
            <w:r w:rsidR="003433F3" w:rsidRPr="003433F3">
              <w:rPr>
                <w:sz w:val="20"/>
                <w:szCs w:val="20"/>
              </w:rPr>
              <w:t>.</w:t>
            </w:r>
          </w:p>
          <w:p w:rsidR="008B4291" w:rsidRDefault="008B4291" w:rsidP="000D3D09">
            <w:pPr>
              <w:rPr>
                <w:sz w:val="20"/>
                <w:szCs w:val="20"/>
              </w:rPr>
            </w:pPr>
          </w:p>
          <w:p w:rsidR="008B4291" w:rsidRDefault="008B4291" w:rsidP="000D3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Grammar: Imperative Verbs</w:t>
            </w:r>
          </w:p>
          <w:p w:rsidR="008B4291" w:rsidRDefault="008B429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PowerPoint showing explanation and examples on the website and individual tasks sent through </w:t>
            </w:r>
            <w:proofErr w:type="spellStart"/>
            <w:r>
              <w:rPr>
                <w:sz w:val="20"/>
                <w:szCs w:val="20"/>
              </w:rPr>
              <w:t>SeeSaw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57955" w:rsidRPr="003433F3" w:rsidRDefault="00757955" w:rsidP="000D3D09">
            <w:pPr>
              <w:rPr>
                <w:sz w:val="20"/>
                <w:szCs w:val="20"/>
              </w:rPr>
            </w:pPr>
          </w:p>
          <w:p w:rsidR="00757955" w:rsidRPr="003433F3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Continue with AR reading.  Use the link to complete any quizzes (can only be accessed from 9am-3pm)</w:t>
            </w:r>
          </w:p>
          <w:p w:rsidR="00757955" w:rsidRPr="003433F3" w:rsidRDefault="00757955" w:rsidP="000D3D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60" w:type="dxa"/>
            <w:vMerge w:val="restart"/>
          </w:tcPr>
          <w:p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:rsidR="00757955" w:rsidRPr="003433F3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Number:</w:t>
            </w:r>
            <w:r w:rsidR="00FC21EC" w:rsidRPr="003433F3">
              <w:rPr>
                <w:b/>
                <w:sz w:val="20"/>
                <w:szCs w:val="20"/>
              </w:rPr>
              <w:t xml:space="preserve"> </w:t>
            </w:r>
            <w:r w:rsidR="00FC21EC" w:rsidRPr="003433F3">
              <w:rPr>
                <w:b/>
                <w:sz w:val="20"/>
                <w:szCs w:val="20"/>
                <w:u w:val="single"/>
              </w:rPr>
              <w:t>Multiplying Decimals</w:t>
            </w:r>
          </w:p>
          <w:p w:rsidR="00757955" w:rsidRPr="003433F3" w:rsidRDefault="008B4291" w:rsidP="000D3D09">
            <w:pPr>
              <w:rPr>
                <w:sz w:val="20"/>
                <w:szCs w:val="20"/>
              </w:rPr>
            </w:pPr>
            <w:hyperlink r:id="rId10" w:history="1">
              <w:r w:rsidR="00FC21EC" w:rsidRPr="003433F3">
                <w:rPr>
                  <w:rStyle w:val="Hyperlink"/>
                  <w:sz w:val="20"/>
                  <w:szCs w:val="20"/>
                </w:rPr>
                <w:t>https://www.youtube.com/watch?v=JfE3lDGPCu0</w:t>
              </w:r>
            </w:hyperlink>
          </w:p>
          <w:p w:rsidR="003433F3" w:rsidRPr="003433F3" w:rsidRDefault="003433F3" w:rsidP="000D3D09">
            <w:pPr>
              <w:rPr>
                <w:sz w:val="20"/>
                <w:szCs w:val="20"/>
              </w:rPr>
            </w:pPr>
          </w:p>
          <w:p w:rsidR="003433F3" w:rsidRPr="003433F3" w:rsidRDefault="003433F3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Individual tasks on </w:t>
            </w:r>
            <w:proofErr w:type="spellStart"/>
            <w:r w:rsidRPr="003433F3">
              <w:rPr>
                <w:sz w:val="20"/>
                <w:szCs w:val="20"/>
              </w:rPr>
              <w:t>SeeSaw</w:t>
            </w:r>
            <w:proofErr w:type="spellEnd"/>
            <w:r w:rsidRPr="003433F3">
              <w:rPr>
                <w:sz w:val="20"/>
                <w:szCs w:val="20"/>
              </w:rPr>
              <w:t>.</w:t>
            </w:r>
          </w:p>
          <w:p w:rsidR="00FC21EC" w:rsidRPr="003433F3" w:rsidRDefault="00FC21EC" w:rsidP="000D3D09">
            <w:pPr>
              <w:rPr>
                <w:sz w:val="20"/>
                <w:szCs w:val="20"/>
              </w:rPr>
            </w:pPr>
          </w:p>
          <w:p w:rsidR="00757955" w:rsidRPr="003433F3" w:rsidRDefault="00757955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Topic:</w:t>
            </w:r>
            <w:r w:rsidR="00B846CD" w:rsidRPr="003433F3">
              <w:rPr>
                <w:b/>
                <w:sz w:val="20"/>
                <w:szCs w:val="20"/>
              </w:rPr>
              <w:t xml:space="preserve"> </w:t>
            </w:r>
            <w:r w:rsidR="00B846CD" w:rsidRPr="003433F3">
              <w:rPr>
                <w:b/>
                <w:sz w:val="20"/>
                <w:szCs w:val="20"/>
                <w:u w:val="single"/>
              </w:rPr>
              <w:t>Volume</w:t>
            </w:r>
          </w:p>
          <w:p w:rsidR="00B846CD" w:rsidRPr="009A0AF5" w:rsidRDefault="008B4291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1" w:history="1">
              <w:r w:rsidR="00B846CD" w:rsidRPr="009A0AF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https://www.youtube.com/watch?v=qJwecTgce6c</w:t>
              </w:r>
            </w:hyperlink>
            <w:r w:rsidR="00B846CD" w:rsidRPr="00B846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B846CD" w:rsidRPr="00B846CD" w:rsidRDefault="00B846CD" w:rsidP="00B846C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B846CD" w:rsidRPr="009A0AF5" w:rsidRDefault="008B4291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2" w:history="1">
              <w:r w:rsidR="00B846CD" w:rsidRPr="009A0AF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https://www.mathsisfun.com/cuboid.html</w:t>
              </w:r>
            </w:hyperlink>
            <w:r w:rsidR="00B846CD" w:rsidRPr="00B846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B846CD" w:rsidRPr="00B846CD" w:rsidRDefault="00B846CD" w:rsidP="00B846C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3433F3" w:rsidRPr="009A0AF5" w:rsidRDefault="008B4291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3" w:history="1">
              <w:r w:rsidR="00B846CD" w:rsidRPr="009A0AF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https://www.youtube.com/watch?v=TxAi3J_LlzA</w:t>
              </w:r>
            </w:hyperlink>
          </w:p>
          <w:p w:rsidR="003433F3" w:rsidRPr="003433F3" w:rsidRDefault="003433F3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433F3" w:rsidRPr="003433F3" w:rsidRDefault="003433F3" w:rsidP="00B846CD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Individual tasks on </w:t>
            </w:r>
            <w:proofErr w:type="spellStart"/>
            <w:r w:rsidRPr="003433F3">
              <w:rPr>
                <w:sz w:val="20"/>
                <w:szCs w:val="20"/>
              </w:rPr>
              <w:t>SeeSaw</w:t>
            </w:r>
            <w:proofErr w:type="spellEnd"/>
            <w:r w:rsidRPr="003433F3">
              <w:rPr>
                <w:sz w:val="20"/>
                <w:szCs w:val="20"/>
              </w:rPr>
              <w:t>.</w:t>
            </w:r>
          </w:p>
          <w:p w:rsidR="003433F3" w:rsidRPr="003433F3" w:rsidRDefault="003433F3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846CD" w:rsidRPr="00B846CD" w:rsidRDefault="003433F3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33F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5108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Visual Diagram Puzzles</w:t>
            </w:r>
          </w:p>
          <w:p w:rsidR="0051083F" w:rsidRPr="0051083F" w:rsidRDefault="0051083F" w:rsidP="000D3D09">
            <w:pPr>
              <w:rPr>
                <w:sz w:val="20"/>
                <w:szCs w:val="20"/>
              </w:rPr>
            </w:pPr>
            <w:r w:rsidRPr="0051083F">
              <w:rPr>
                <w:sz w:val="20"/>
                <w:szCs w:val="20"/>
              </w:rPr>
              <w:t xml:space="preserve">Individual tasks on </w:t>
            </w:r>
            <w:proofErr w:type="spellStart"/>
            <w:r w:rsidRPr="0051083F">
              <w:rPr>
                <w:sz w:val="20"/>
                <w:szCs w:val="20"/>
              </w:rPr>
              <w:t>SeeSaw</w:t>
            </w:r>
            <w:proofErr w:type="spellEnd"/>
          </w:p>
        </w:tc>
        <w:tc>
          <w:tcPr>
            <w:tcW w:w="4769" w:type="dxa"/>
          </w:tcPr>
          <w:p w:rsidR="009D11EF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(our March/April topic is Fairtrade)</w:t>
            </w:r>
            <w:r w:rsid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9D11EF" w:rsidRDefault="009D11EF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D11EF" w:rsidRPr="003433F3" w:rsidRDefault="009D11EF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81280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A0AF5" w:rsidRPr="009A0AF5" w:rsidRDefault="009A0AF5" w:rsidP="009A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Bar percentages activity (Cross-curricular link to numeracy)</w:t>
            </w:r>
          </w:p>
          <w:p w:rsidR="00757955" w:rsidRPr="003433F3" w:rsidRDefault="00757955" w:rsidP="00036FE6">
            <w:pPr>
              <w:jc w:val="center"/>
              <w:rPr>
                <w:sz w:val="20"/>
                <w:szCs w:val="20"/>
              </w:rPr>
            </w:pPr>
          </w:p>
          <w:p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:rsidR="00757955" w:rsidRPr="003433F3" w:rsidRDefault="00757955" w:rsidP="000D3D09">
            <w:pPr>
              <w:rPr>
                <w:sz w:val="20"/>
                <w:szCs w:val="20"/>
              </w:rPr>
            </w:pPr>
          </w:p>
        </w:tc>
      </w:tr>
      <w:tr w:rsidR="00757955" w:rsidRPr="003433F3" w:rsidTr="00757955">
        <w:trPr>
          <w:trHeight w:val="2235"/>
        </w:trPr>
        <w:tc>
          <w:tcPr>
            <w:tcW w:w="4883" w:type="dxa"/>
            <w:vMerge/>
          </w:tcPr>
          <w:p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60" w:type="dxa"/>
            <w:vMerge/>
          </w:tcPr>
          <w:p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69" w:type="dxa"/>
          </w:tcPr>
          <w:p w:rsidR="00757955" w:rsidRPr="003433F3" w:rsidRDefault="000E3B10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757955" w:rsidRPr="003433F3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57955" w:rsidRPr="003433F3" w:rsidRDefault="00757955" w:rsidP="00757955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Through logging into </w:t>
            </w:r>
            <w:proofErr w:type="spellStart"/>
            <w:r w:rsidRPr="003433F3">
              <w:rPr>
                <w:sz w:val="20"/>
                <w:szCs w:val="20"/>
              </w:rPr>
              <w:t>MySchool</w:t>
            </w:r>
            <w:proofErr w:type="spellEnd"/>
            <w:r w:rsidRPr="003433F3">
              <w:rPr>
                <w:sz w:val="20"/>
                <w:szCs w:val="20"/>
              </w:rPr>
              <w:t xml:space="preserve"> access </w:t>
            </w:r>
            <w:proofErr w:type="spellStart"/>
            <w:r w:rsidRPr="003433F3">
              <w:rPr>
                <w:sz w:val="20"/>
                <w:szCs w:val="20"/>
              </w:rPr>
              <w:t>Newsdesk</w:t>
            </w:r>
            <w:proofErr w:type="spellEnd"/>
            <w:r w:rsidRPr="003433F3">
              <w:rPr>
                <w:sz w:val="20"/>
                <w:szCs w:val="20"/>
              </w:rPr>
              <w:t>.  Keep up to date with the latest news, competitions and Fairtrade.  Use the ‘School Reporter’ tab to have a go at writing and submitting some articles.</w:t>
            </w:r>
          </w:p>
        </w:tc>
      </w:tr>
      <w:tr w:rsidR="000D3D09" w:rsidRPr="003433F3" w:rsidTr="00757955">
        <w:trPr>
          <w:trHeight w:val="4214"/>
        </w:trPr>
        <w:tc>
          <w:tcPr>
            <w:tcW w:w="4883" w:type="dxa"/>
          </w:tcPr>
          <w:p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</w:p>
          <w:p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Get out on your bike/scooter/flicker.</w:t>
            </w:r>
          </w:p>
          <w:p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:rsidR="00036FE6" w:rsidRPr="003433F3" w:rsidRDefault="00036FE6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Pr="003433F3">
              <w:rPr>
                <w:sz w:val="20"/>
                <w:szCs w:val="20"/>
              </w:rPr>
              <w:t xml:space="preserve"> or The Body Coach </w:t>
            </w:r>
            <w:hyperlink r:id="rId17" w:history="1">
              <w:r w:rsidRPr="003433F3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:rsidR="00757955" w:rsidRPr="003433F3" w:rsidRDefault="00757955" w:rsidP="00757955">
            <w:pPr>
              <w:pStyle w:val="ListParagraph"/>
              <w:rPr>
                <w:sz w:val="20"/>
                <w:szCs w:val="20"/>
              </w:rPr>
            </w:pPr>
          </w:p>
          <w:p w:rsidR="00757955" w:rsidRPr="003433F3" w:rsidRDefault="00757955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  <w:p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</w:tcPr>
          <w:p w:rsidR="000D3D09" w:rsidRPr="000E3B10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Homework</w:t>
            </w:r>
            <w:r w:rsidRPr="000E3B10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036FE6" w:rsidRPr="003433F3">
              <w:rPr>
                <w:sz w:val="20"/>
                <w:szCs w:val="20"/>
              </w:rPr>
              <w:t>93, 94, 95 &amp; 96</w:t>
            </w:r>
          </w:p>
          <w:p w:rsidR="000D3D09" w:rsidRPr="003433F3" w:rsidRDefault="000D3D09" w:rsidP="000D3D09">
            <w:pPr>
              <w:rPr>
                <w:sz w:val="20"/>
                <w:szCs w:val="20"/>
              </w:rPr>
            </w:pPr>
          </w:p>
          <w:p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  <w:r w:rsidRPr="003433F3">
              <w:rPr>
                <w:sz w:val="20"/>
                <w:szCs w:val="20"/>
              </w:rPr>
              <w:t xml:space="preserve"> Section 2, Test 12, PA, B &amp; C</w:t>
            </w:r>
          </w:p>
          <w:p w:rsidR="000D3D09" w:rsidRPr="003433F3" w:rsidRDefault="000D3D09" w:rsidP="000D3D09">
            <w:pPr>
              <w:rPr>
                <w:sz w:val="20"/>
                <w:szCs w:val="20"/>
              </w:rPr>
            </w:pPr>
          </w:p>
          <w:p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Spellings:</w:t>
            </w:r>
            <w:r w:rsidRPr="003433F3">
              <w:rPr>
                <w:sz w:val="20"/>
                <w:szCs w:val="20"/>
              </w:rPr>
              <w:t xml:space="preserve"> Monday – ABC order</w:t>
            </w:r>
          </w:p>
          <w:p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Tuesday – rainbow spelling</w:t>
            </w:r>
          </w:p>
          <w:p w:rsidR="003E476E" w:rsidRPr="003433F3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Wednesday – vowels and consonants</w:t>
            </w:r>
          </w:p>
          <w:p w:rsidR="003E476E" w:rsidRPr="003433F3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Thursday – spelling test</w:t>
            </w:r>
          </w:p>
        </w:tc>
        <w:tc>
          <w:tcPr>
            <w:tcW w:w="4769" w:type="dxa"/>
          </w:tcPr>
          <w:p w:rsidR="000D3D09" w:rsidRPr="003433F3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3433F3">
              <w:rPr>
                <w:b/>
                <w:sz w:val="20"/>
                <w:szCs w:val="20"/>
                <w:u w:val="single"/>
              </w:rPr>
              <w:t>Religion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036FE6" w:rsidRPr="003433F3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Say prayers morning and night.</w:t>
            </w:r>
          </w:p>
          <w:p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Fruits &amp; Gifts of the Holy Spirit</w:t>
            </w:r>
          </w:p>
          <w:p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Ten Commandments</w:t>
            </w:r>
          </w:p>
          <w:p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Beatitudes</w:t>
            </w:r>
          </w:p>
          <w:p w:rsidR="00036FE6" w:rsidRPr="003433F3" w:rsidRDefault="00036FE6" w:rsidP="00036FE6">
            <w:pPr>
              <w:rPr>
                <w:sz w:val="20"/>
                <w:szCs w:val="20"/>
              </w:rPr>
            </w:pPr>
          </w:p>
          <w:p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</w:tr>
    </w:tbl>
    <w:p w:rsidR="003F26EB" w:rsidRPr="003433F3" w:rsidRDefault="003F26EB">
      <w:pPr>
        <w:rPr>
          <w:sz w:val="20"/>
          <w:szCs w:val="20"/>
        </w:rPr>
      </w:pPr>
    </w:p>
    <w:sectPr w:rsidR="003F26EB" w:rsidRPr="003433F3" w:rsidSect="000D3D09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09" w:rsidRDefault="000D3D09" w:rsidP="000D3D09">
      <w:pPr>
        <w:spacing w:after="0" w:line="240" w:lineRule="auto"/>
      </w:pPr>
      <w:r>
        <w:separator/>
      </w:r>
    </w:p>
  </w:endnote>
  <w:endnote w:type="continuationSeparator" w:id="0">
    <w:p w:rsidR="000D3D09" w:rsidRDefault="000D3D09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09" w:rsidRDefault="000D3D09" w:rsidP="000D3D09">
      <w:pPr>
        <w:spacing w:after="0" w:line="240" w:lineRule="auto"/>
      </w:pPr>
      <w:r>
        <w:separator/>
      </w:r>
    </w:p>
  </w:footnote>
  <w:footnote w:type="continuationSeparator" w:id="0">
    <w:p w:rsidR="000D3D09" w:rsidRDefault="000D3D09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09" w:rsidRDefault="000D3D09" w:rsidP="000D3D09">
    <w:pPr>
      <w:pStyle w:val="Header"/>
      <w:jc w:val="center"/>
    </w:pPr>
    <w:r>
      <w:t>Week Beginning:</w:t>
    </w:r>
    <w:r w:rsidR="00FC21EC">
      <w:t xml:space="preserve"> 23</w:t>
    </w:r>
    <w:r w:rsidR="00FC21EC" w:rsidRPr="00FC21EC">
      <w:rPr>
        <w:vertAlign w:val="superscript"/>
      </w:rPr>
      <w:t>rd</w:t>
    </w:r>
    <w:r w:rsidR="00FC21EC">
      <w:t xml:space="preserve"> March 2020</w:t>
    </w:r>
  </w:p>
  <w:p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9"/>
    <w:rsid w:val="00036FE6"/>
    <w:rsid w:val="000D3D09"/>
    <w:rsid w:val="000E3B10"/>
    <w:rsid w:val="00315AE7"/>
    <w:rsid w:val="003433F3"/>
    <w:rsid w:val="003E476E"/>
    <w:rsid w:val="003F26EB"/>
    <w:rsid w:val="0051083F"/>
    <w:rsid w:val="00757955"/>
    <w:rsid w:val="008B4291"/>
    <w:rsid w:val="009A0AF5"/>
    <w:rsid w:val="009D11EF"/>
    <w:rsid w:val="00B846CD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CF8C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xAi3J_LlzA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thsisfun.com/cuboid.html" TargetMode="External"/><Relationship Id="rId17" Type="http://schemas.openxmlformats.org/officeDocument/2006/relationships/hyperlink" Target="https://www.youtube.com/watch?v=d3LPrhI0v-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JwecTgce6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JfE3lDGPCu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55CA-2451-4B4A-B908-E461F740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2588DFC3</Template>
  <TotalTime>100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L Mcnally</cp:lastModifiedBy>
  <cp:revision>6</cp:revision>
  <dcterms:created xsi:type="dcterms:W3CDTF">2020-03-18T11:39:00Z</dcterms:created>
  <dcterms:modified xsi:type="dcterms:W3CDTF">2020-03-18T14:44:00Z</dcterms:modified>
</cp:coreProperties>
</file>