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D160C" w14:textId="3416BDEC" w:rsidR="002F5171" w:rsidRDefault="0073612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780E8D0" wp14:editId="7904A729">
            <wp:simplePos x="0" y="0"/>
            <wp:positionH relativeFrom="column">
              <wp:posOffset>-524656</wp:posOffset>
            </wp:positionH>
            <wp:positionV relativeFrom="paragraph">
              <wp:posOffset>-449706</wp:posOffset>
            </wp:positionV>
            <wp:extent cx="6340475" cy="9368853"/>
            <wp:effectExtent l="0" t="0" r="317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22" r="12730" b="9936"/>
                    <a:stretch/>
                  </pic:blipFill>
                  <pic:spPr bwMode="auto">
                    <a:xfrm>
                      <a:off x="0" y="0"/>
                      <a:ext cx="6344305" cy="9374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2F51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2C"/>
    <w:rsid w:val="002F5171"/>
    <w:rsid w:val="0073612C"/>
    <w:rsid w:val="00AB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31EE4"/>
  <w15:chartTrackingRefBased/>
  <w15:docId w15:val="{4D30CEED-8B92-44E8-A401-30EB6DD8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C62823FC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Clarkin</dc:creator>
  <cp:keywords/>
  <dc:description/>
  <cp:lastModifiedBy>S McNeice</cp:lastModifiedBy>
  <cp:revision>2</cp:revision>
  <dcterms:created xsi:type="dcterms:W3CDTF">2020-04-09T12:42:00Z</dcterms:created>
  <dcterms:modified xsi:type="dcterms:W3CDTF">2020-04-09T12:42:00Z</dcterms:modified>
</cp:coreProperties>
</file>